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75" w:rsidRPr="0060214C" w:rsidRDefault="005A6012" w:rsidP="00656E4D">
      <w:pPr>
        <w:ind w:right="-567"/>
        <w:jc w:val="center"/>
        <w:rPr>
          <w:sz w:val="44"/>
          <w:szCs w:val="44"/>
        </w:rPr>
      </w:pPr>
      <w:bookmarkStart w:id="0" w:name="_GoBack"/>
      <w:bookmarkEnd w:id="0"/>
      <w:r w:rsidRPr="0060214C">
        <w:rPr>
          <w:sz w:val="44"/>
          <w:szCs w:val="44"/>
        </w:rPr>
        <w:t>Ž</w:t>
      </w:r>
      <w:r w:rsidR="0060214C">
        <w:rPr>
          <w:sz w:val="44"/>
          <w:szCs w:val="44"/>
        </w:rPr>
        <w:t xml:space="preserve"> </w:t>
      </w:r>
      <w:r w:rsidRPr="0060214C">
        <w:rPr>
          <w:sz w:val="44"/>
          <w:szCs w:val="44"/>
        </w:rPr>
        <w:t>á</w:t>
      </w:r>
      <w:r w:rsidR="0060214C">
        <w:rPr>
          <w:sz w:val="44"/>
          <w:szCs w:val="44"/>
        </w:rPr>
        <w:t xml:space="preserve"> </w:t>
      </w:r>
      <w:r w:rsidRPr="0060214C">
        <w:rPr>
          <w:sz w:val="44"/>
          <w:szCs w:val="44"/>
        </w:rPr>
        <w:t>d</w:t>
      </w:r>
      <w:r w:rsidR="0060214C">
        <w:rPr>
          <w:sz w:val="44"/>
          <w:szCs w:val="44"/>
        </w:rPr>
        <w:t xml:space="preserve"> </w:t>
      </w:r>
      <w:r w:rsidRPr="0060214C">
        <w:rPr>
          <w:sz w:val="44"/>
          <w:szCs w:val="44"/>
        </w:rPr>
        <w:t>o</w:t>
      </w:r>
      <w:r w:rsidR="0060214C">
        <w:rPr>
          <w:sz w:val="44"/>
          <w:szCs w:val="44"/>
        </w:rPr>
        <w:t xml:space="preserve"> </w:t>
      </w:r>
      <w:r w:rsidRPr="0060214C">
        <w:rPr>
          <w:sz w:val="44"/>
          <w:szCs w:val="44"/>
        </w:rPr>
        <w:t>s</w:t>
      </w:r>
      <w:r w:rsidR="0060214C">
        <w:rPr>
          <w:sz w:val="44"/>
          <w:szCs w:val="44"/>
        </w:rPr>
        <w:t xml:space="preserve"> </w:t>
      </w:r>
      <w:r w:rsidRPr="0060214C">
        <w:rPr>
          <w:sz w:val="44"/>
          <w:szCs w:val="44"/>
        </w:rPr>
        <w:t>t</w:t>
      </w:r>
    </w:p>
    <w:p w:rsidR="005A6012" w:rsidRDefault="005A6012" w:rsidP="00656E4D">
      <w:pPr>
        <w:ind w:right="-567"/>
      </w:pPr>
    </w:p>
    <w:p w:rsidR="00F86D21" w:rsidRDefault="00F86D21" w:rsidP="00656E4D">
      <w:pPr>
        <w:ind w:right="-567"/>
      </w:pPr>
    </w:p>
    <w:p w:rsidR="005A6012" w:rsidRDefault="005A6012" w:rsidP="00656E4D">
      <w:pPr>
        <w:ind w:right="-567"/>
      </w:pPr>
      <w:r>
        <w:t xml:space="preserve">o </w:t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="00CA456F">
        <w:rPr>
          <w:u w:val="dottedHeavy"/>
        </w:rPr>
        <w:tab/>
      </w:r>
      <w:r w:rsidR="00656E4D">
        <w:rPr>
          <w:u w:val="dottedHeavy"/>
        </w:rPr>
        <w:tab/>
      </w:r>
      <w:r w:rsidR="00CA456F">
        <w:rPr>
          <w:u w:val="dottedHeavy"/>
        </w:rPr>
        <w:t xml:space="preserve">           </w:t>
      </w:r>
      <w:r>
        <w:rPr>
          <w:u w:val="dottedHeavy"/>
        </w:rPr>
        <w:t xml:space="preserve">           </w:t>
      </w:r>
      <w:r w:rsidR="00CA456F">
        <w:t xml:space="preserve">  </w:t>
      </w:r>
    </w:p>
    <w:p w:rsidR="005A6012" w:rsidRDefault="005A6012" w:rsidP="00656E4D">
      <w:pPr>
        <w:ind w:right="-567"/>
      </w:pPr>
    </w:p>
    <w:p w:rsidR="00F86D21" w:rsidRDefault="00F86D21" w:rsidP="00656E4D">
      <w:pPr>
        <w:ind w:right="-567"/>
      </w:pPr>
    </w:p>
    <w:p w:rsidR="005A6012" w:rsidRPr="00CA456F" w:rsidRDefault="005A6012" w:rsidP="00656E4D">
      <w:pPr>
        <w:ind w:right="-567"/>
        <w:rPr>
          <w:u w:val="dottedHeavy"/>
        </w:rPr>
      </w:pPr>
      <w:r>
        <w:t>Jméno</w:t>
      </w:r>
      <w:r w:rsidR="009F133A">
        <w:t xml:space="preserve"> </w:t>
      </w:r>
      <w:r w:rsidR="00CA456F"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  <w:t xml:space="preserve">          </w:t>
      </w:r>
      <w:r w:rsidR="009F133A">
        <w:t xml:space="preserve"> </w:t>
      </w:r>
      <w:r>
        <w:t>ročník</w:t>
      </w:r>
      <w:r w:rsidR="009F133A">
        <w:t xml:space="preserve"> </w:t>
      </w:r>
      <w:r w:rsidR="00CA456F">
        <w:rPr>
          <w:u w:val="dottedHeavy"/>
        </w:rPr>
        <w:tab/>
      </w:r>
      <w:r w:rsidR="00CA456F">
        <w:rPr>
          <w:u w:val="dottedHeavy"/>
        </w:rPr>
        <w:tab/>
      </w:r>
      <w:r w:rsidR="00656E4D">
        <w:rPr>
          <w:u w:val="dottedHeavy"/>
        </w:rPr>
        <w:tab/>
      </w:r>
    </w:p>
    <w:p w:rsidR="009F133A" w:rsidRDefault="009F133A" w:rsidP="00656E4D">
      <w:pPr>
        <w:ind w:right="-567"/>
      </w:pPr>
    </w:p>
    <w:p w:rsidR="009F133A" w:rsidRDefault="00CA456F" w:rsidP="00656E4D">
      <w:pPr>
        <w:ind w:right="-567"/>
      </w:pPr>
      <w:r>
        <w:t>Datum narození</w:t>
      </w:r>
      <w:r w:rsidR="009F133A">
        <w:t xml:space="preserve"> </w:t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9F133A">
        <w:rPr>
          <w:u w:val="dottedHeavy"/>
        </w:rPr>
        <w:tab/>
        <w:t xml:space="preserve">         </w:t>
      </w:r>
      <w:r w:rsidR="009F133A">
        <w:t xml:space="preserve">  třída </w:t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656E4D">
        <w:rPr>
          <w:u w:val="dottedHeavy"/>
        </w:rPr>
        <w:tab/>
      </w:r>
    </w:p>
    <w:p w:rsidR="005A6012" w:rsidRDefault="005A6012" w:rsidP="00656E4D">
      <w:pPr>
        <w:ind w:left="6372" w:right="-567" w:firstLine="708"/>
      </w:pPr>
      <w:r>
        <w:tab/>
      </w:r>
      <w:r w:rsidR="00CA456F">
        <w:tab/>
      </w:r>
    </w:p>
    <w:p w:rsidR="005A6012" w:rsidRPr="009F133A" w:rsidRDefault="00CA456F" w:rsidP="00656E4D">
      <w:pPr>
        <w:ind w:right="-567"/>
        <w:rPr>
          <w:u w:val="dottedHeavy"/>
        </w:rPr>
      </w:pPr>
      <w:r>
        <w:t>Adresa</w:t>
      </w:r>
      <w:r w:rsidR="009F133A">
        <w:t xml:space="preserve"> </w:t>
      </w:r>
      <w:r w:rsidR="009F133A" w:rsidRPr="009F133A">
        <w:rPr>
          <w:u w:val="dottedHeavy"/>
        </w:rPr>
        <w:tab/>
      </w:r>
      <w:r w:rsidR="009F133A" w:rsidRPr="009F133A">
        <w:rPr>
          <w:u w:val="dottedHeavy"/>
        </w:rPr>
        <w:tab/>
      </w:r>
      <w:r w:rsidR="009F133A" w:rsidRPr="009F133A">
        <w:rPr>
          <w:u w:val="dottedHeavy"/>
        </w:rPr>
        <w:tab/>
      </w:r>
      <w:r w:rsidR="009F133A" w:rsidRPr="009F133A">
        <w:rPr>
          <w:u w:val="dottedHeavy"/>
        </w:rPr>
        <w:tab/>
      </w:r>
      <w:r w:rsidR="009F133A" w:rsidRPr="009F133A">
        <w:rPr>
          <w:u w:val="dottedHeavy"/>
        </w:rPr>
        <w:tab/>
      </w:r>
      <w:r w:rsidR="009F133A" w:rsidRPr="009F133A">
        <w:rPr>
          <w:u w:val="dottedHeavy"/>
        </w:rPr>
        <w:tab/>
      </w:r>
      <w:r w:rsidR="009F133A" w:rsidRPr="009F133A">
        <w:rPr>
          <w:u w:val="dottedHeavy"/>
        </w:rPr>
        <w:tab/>
      </w:r>
      <w:r w:rsidR="009F133A" w:rsidRPr="009F133A">
        <w:rPr>
          <w:u w:val="dottedHeavy"/>
        </w:rPr>
        <w:tab/>
        <w:t xml:space="preserve">         </w:t>
      </w:r>
      <w:r w:rsidR="009F133A">
        <w:t xml:space="preserve">  </w:t>
      </w:r>
      <w:r w:rsidR="005A6012">
        <w:t>PSČ</w:t>
      </w:r>
      <w:r w:rsidR="009F133A">
        <w:t xml:space="preserve"> </w:t>
      </w:r>
      <w:r w:rsidR="009F133A">
        <w:rPr>
          <w:u w:val="dottedHeavy"/>
        </w:rPr>
        <w:tab/>
      </w:r>
      <w:r w:rsidR="009F133A">
        <w:rPr>
          <w:u w:val="dottedHeavy"/>
        </w:rPr>
        <w:tab/>
      </w:r>
      <w:r w:rsidR="00656E4D">
        <w:rPr>
          <w:u w:val="dottedHeavy"/>
        </w:rPr>
        <w:tab/>
      </w:r>
    </w:p>
    <w:p w:rsidR="005A6012" w:rsidRDefault="005A6012" w:rsidP="00656E4D">
      <w:pPr>
        <w:ind w:right="-567"/>
      </w:pPr>
    </w:p>
    <w:p w:rsidR="005A6012" w:rsidRDefault="005A6012" w:rsidP="00656E4D">
      <w:pPr>
        <w:ind w:right="-567"/>
      </w:pPr>
    </w:p>
    <w:p w:rsidR="00A243D5" w:rsidRDefault="00A243D5" w:rsidP="00656E4D">
      <w:pPr>
        <w:ind w:right="-567"/>
      </w:pPr>
    </w:p>
    <w:p w:rsidR="005A6012" w:rsidRPr="00FE2538" w:rsidRDefault="005A6012" w:rsidP="00656E4D">
      <w:pPr>
        <w:ind w:right="-567"/>
        <w:rPr>
          <w:b/>
        </w:rPr>
      </w:pPr>
      <w:r w:rsidRPr="00FE2538">
        <w:rPr>
          <w:b/>
        </w:rPr>
        <w:t>Zdůvodnění žádosti:</w:t>
      </w:r>
    </w:p>
    <w:p w:rsidR="005A6012" w:rsidRDefault="005A6012" w:rsidP="00656E4D">
      <w:pPr>
        <w:ind w:right="-567"/>
      </w:pPr>
    </w:p>
    <w:p w:rsidR="00FE2538" w:rsidRDefault="00FE2538" w:rsidP="00656E4D">
      <w:pPr>
        <w:ind w:right="-567"/>
      </w:pPr>
    </w:p>
    <w:p w:rsidR="00FE2538" w:rsidRDefault="00FE2538" w:rsidP="00656E4D">
      <w:pPr>
        <w:ind w:right="-567"/>
      </w:pPr>
    </w:p>
    <w:p w:rsidR="00FE2538" w:rsidRDefault="00FE2538" w:rsidP="00656E4D">
      <w:pPr>
        <w:ind w:right="-567"/>
      </w:pPr>
    </w:p>
    <w:p w:rsidR="00FE2538" w:rsidRDefault="00FE2538" w:rsidP="00656E4D">
      <w:pPr>
        <w:ind w:right="-567"/>
      </w:pPr>
    </w:p>
    <w:p w:rsidR="00FE2538" w:rsidRDefault="00FE2538" w:rsidP="00656E4D">
      <w:pPr>
        <w:ind w:right="-567"/>
      </w:pPr>
    </w:p>
    <w:p w:rsidR="005A6012" w:rsidRDefault="005A6012" w:rsidP="00656E4D">
      <w:pPr>
        <w:ind w:right="-567"/>
        <w:rPr>
          <w:u w:val="dottedHeavy"/>
        </w:rP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Pr="005A6012">
        <w:rPr>
          <w:u w:val="dottedHeavy"/>
        </w:rPr>
        <w:tab/>
      </w:r>
      <w:r w:rsidR="00656E4D">
        <w:rPr>
          <w:u w:val="dottedHeavy"/>
        </w:rPr>
        <w:tab/>
      </w:r>
    </w:p>
    <w:p w:rsidR="005A6012" w:rsidRDefault="005A6012" w:rsidP="00656E4D">
      <w:pPr>
        <w:ind w:right="-142" w:firstLine="6379"/>
        <w:jc w:val="center"/>
      </w:pPr>
      <w:r>
        <w:t>podpis</w:t>
      </w:r>
    </w:p>
    <w:p w:rsidR="00F86D21" w:rsidRDefault="00F86D21" w:rsidP="00656E4D">
      <w:pPr>
        <w:ind w:right="-567"/>
      </w:pPr>
    </w:p>
    <w:p w:rsidR="00F86D21" w:rsidRDefault="00F86D21" w:rsidP="00656E4D">
      <w:pPr>
        <w:ind w:right="-567"/>
      </w:pPr>
    </w:p>
    <w:p w:rsidR="00CA456F" w:rsidRPr="00F86D21" w:rsidRDefault="00CA456F" w:rsidP="00656E4D">
      <w:pPr>
        <w:ind w:right="-567"/>
        <w:rPr>
          <w:b/>
        </w:rPr>
      </w:pPr>
      <w:r w:rsidRPr="00F86D21">
        <w:rPr>
          <w:b/>
        </w:rPr>
        <w:t>Vyjádření rodičů nebo zákonných zástupců</w:t>
      </w:r>
    </w:p>
    <w:p w:rsidR="00CA456F" w:rsidRDefault="00CA456F" w:rsidP="00656E4D">
      <w:pPr>
        <w:ind w:right="-567"/>
      </w:pPr>
    </w:p>
    <w:p w:rsidR="00CA456F" w:rsidRDefault="00CA456F" w:rsidP="00656E4D">
      <w:pPr>
        <w:ind w:right="-567"/>
      </w:pPr>
      <w:r>
        <w:t>doporučuji</w:t>
      </w:r>
      <w:r w:rsidR="0028369A">
        <w:t xml:space="preserve">   </w:t>
      </w:r>
      <w:r>
        <w:t>-</w:t>
      </w:r>
      <w:r w:rsidR="0028369A">
        <w:t xml:space="preserve">   n</w:t>
      </w:r>
      <w:r>
        <w:t>edoporučuji</w:t>
      </w:r>
    </w:p>
    <w:p w:rsidR="00CA456F" w:rsidRDefault="00CA456F" w:rsidP="00656E4D">
      <w:pPr>
        <w:ind w:right="-567"/>
      </w:pPr>
    </w:p>
    <w:p w:rsidR="00CA456F" w:rsidRDefault="00CA456F" w:rsidP="00656E4D">
      <w:pPr>
        <w:ind w:right="-567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 w:rsidR="00656E4D">
        <w:rPr>
          <w:u w:val="dottedHeavy"/>
        </w:rPr>
        <w:tab/>
      </w:r>
    </w:p>
    <w:p w:rsidR="00CA456F" w:rsidRDefault="00CA456F" w:rsidP="00656E4D">
      <w:pPr>
        <w:ind w:right="-142" w:firstLine="6379"/>
        <w:jc w:val="center"/>
      </w:pPr>
      <w:r>
        <w:t>podpis</w:t>
      </w:r>
    </w:p>
    <w:p w:rsidR="00CA456F" w:rsidRDefault="00CA456F" w:rsidP="00656E4D">
      <w:pPr>
        <w:ind w:right="-567"/>
        <w:jc w:val="both"/>
      </w:pPr>
    </w:p>
    <w:p w:rsidR="00F86D21" w:rsidRDefault="00F86D21" w:rsidP="00656E4D">
      <w:pPr>
        <w:ind w:right="-567"/>
        <w:jc w:val="both"/>
      </w:pPr>
    </w:p>
    <w:p w:rsidR="00CA456F" w:rsidRPr="00F86D21" w:rsidRDefault="00CA456F" w:rsidP="00656E4D">
      <w:pPr>
        <w:ind w:right="-567"/>
        <w:jc w:val="both"/>
        <w:rPr>
          <w:b/>
        </w:rPr>
      </w:pPr>
      <w:r w:rsidRPr="00F86D21">
        <w:rPr>
          <w:b/>
        </w:rPr>
        <w:t>Vyjádření třídního učitele</w:t>
      </w:r>
    </w:p>
    <w:p w:rsidR="00CA456F" w:rsidRDefault="00CA456F" w:rsidP="00656E4D">
      <w:pPr>
        <w:ind w:right="-567"/>
        <w:jc w:val="both"/>
      </w:pPr>
    </w:p>
    <w:p w:rsidR="00CA456F" w:rsidRDefault="00CA456F" w:rsidP="00656E4D">
      <w:pPr>
        <w:ind w:right="-567"/>
        <w:jc w:val="both"/>
      </w:pPr>
      <w:r>
        <w:t>doporučuji</w:t>
      </w:r>
      <w:r w:rsidR="0028369A">
        <w:t xml:space="preserve">   </w:t>
      </w:r>
      <w:r>
        <w:t>-</w:t>
      </w:r>
      <w:r w:rsidR="0028369A">
        <w:t xml:space="preserve">   </w:t>
      </w:r>
      <w:r>
        <w:t>nedoporučuji</w:t>
      </w:r>
    </w:p>
    <w:p w:rsidR="00CA456F" w:rsidRDefault="00CA456F" w:rsidP="00656E4D">
      <w:pPr>
        <w:ind w:right="-567"/>
        <w:jc w:val="both"/>
      </w:pPr>
    </w:p>
    <w:p w:rsidR="00CA456F" w:rsidRDefault="00CA456F" w:rsidP="00656E4D">
      <w:pPr>
        <w:ind w:right="-567"/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 w:rsidR="00656E4D">
        <w:rPr>
          <w:u w:val="dottedHeavy"/>
        </w:rPr>
        <w:tab/>
      </w:r>
    </w:p>
    <w:p w:rsidR="00CA456F" w:rsidRDefault="00CA456F" w:rsidP="00656E4D">
      <w:pPr>
        <w:ind w:right="-142" w:firstLine="6379"/>
        <w:jc w:val="center"/>
      </w:pPr>
      <w:r>
        <w:t>podpis</w:t>
      </w:r>
    </w:p>
    <w:p w:rsidR="00CA456F" w:rsidRDefault="00CA456F" w:rsidP="00656E4D">
      <w:pPr>
        <w:ind w:right="-567"/>
        <w:jc w:val="both"/>
      </w:pPr>
    </w:p>
    <w:p w:rsidR="00F86D21" w:rsidRDefault="00F86D21" w:rsidP="00656E4D">
      <w:pPr>
        <w:ind w:right="-567"/>
        <w:jc w:val="both"/>
      </w:pPr>
    </w:p>
    <w:p w:rsidR="00CA456F" w:rsidRPr="00F86D21" w:rsidRDefault="00CA456F" w:rsidP="00656E4D">
      <w:pPr>
        <w:ind w:right="-567"/>
        <w:jc w:val="both"/>
        <w:rPr>
          <w:b/>
        </w:rPr>
      </w:pPr>
      <w:r w:rsidRPr="00F86D21">
        <w:rPr>
          <w:b/>
        </w:rPr>
        <w:t>Vyjádření ředitele školy</w:t>
      </w:r>
    </w:p>
    <w:p w:rsidR="00CA456F" w:rsidRDefault="00CA456F" w:rsidP="00656E4D">
      <w:pPr>
        <w:ind w:right="-567"/>
        <w:jc w:val="both"/>
      </w:pPr>
    </w:p>
    <w:p w:rsidR="00CA456F" w:rsidRDefault="0028369A" w:rsidP="00656E4D">
      <w:pPr>
        <w:ind w:right="-567"/>
        <w:jc w:val="both"/>
      </w:pPr>
      <w:r>
        <w:t xml:space="preserve">souhlasím   </w:t>
      </w:r>
      <w:r w:rsidR="00CA456F">
        <w:t>-</w:t>
      </w:r>
      <w:r>
        <w:t xml:space="preserve">   </w:t>
      </w:r>
      <w:r w:rsidR="00CA456F">
        <w:t>nesouhlasím</w:t>
      </w:r>
    </w:p>
    <w:p w:rsidR="00CA456F" w:rsidRDefault="00CA456F" w:rsidP="00656E4D">
      <w:pPr>
        <w:ind w:right="-567"/>
        <w:jc w:val="both"/>
      </w:pPr>
    </w:p>
    <w:p w:rsidR="00CA456F" w:rsidRDefault="00F86D21" w:rsidP="00656E4D">
      <w:pPr>
        <w:ind w:right="-567"/>
        <w:jc w:val="both"/>
      </w:pPr>
      <w:r>
        <w:t>Datum:</w:t>
      </w:r>
      <w:r w:rsidR="00CA456F">
        <w:tab/>
      </w:r>
      <w:r w:rsidR="00CA456F">
        <w:tab/>
      </w:r>
      <w:r w:rsidR="00CA456F">
        <w:tab/>
      </w:r>
      <w:r w:rsidR="00CA456F">
        <w:tab/>
      </w:r>
      <w:r w:rsidR="00CA456F">
        <w:tab/>
      </w:r>
      <w:r w:rsidR="00CA456F">
        <w:tab/>
      </w:r>
      <w:r w:rsidR="00CA456F">
        <w:tab/>
      </w:r>
      <w:r w:rsidR="00CA456F">
        <w:tab/>
      </w:r>
      <w:r w:rsidR="00CA456F">
        <w:rPr>
          <w:u w:val="dottedHeavy"/>
        </w:rPr>
        <w:tab/>
      </w:r>
      <w:r w:rsidR="00CA456F">
        <w:rPr>
          <w:u w:val="dottedHeavy"/>
        </w:rPr>
        <w:tab/>
      </w:r>
      <w:r w:rsidR="00CA456F">
        <w:rPr>
          <w:u w:val="dottedHeavy"/>
        </w:rPr>
        <w:tab/>
      </w:r>
      <w:r w:rsidR="00656E4D">
        <w:rPr>
          <w:u w:val="dottedHeavy"/>
        </w:rPr>
        <w:tab/>
      </w:r>
    </w:p>
    <w:p w:rsidR="00CA456F" w:rsidRDefault="00CA456F" w:rsidP="00656E4D">
      <w:pPr>
        <w:ind w:right="-142" w:firstLine="6379"/>
        <w:jc w:val="center"/>
      </w:pPr>
      <w:r>
        <w:t>podpis</w:t>
      </w:r>
    </w:p>
    <w:p w:rsidR="00CA456F" w:rsidRPr="00CA456F" w:rsidRDefault="00CA456F" w:rsidP="00656E4D">
      <w:pPr>
        <w:ind w:right="-567"/>
        <w:jc w:val="both"/>
      </w:pPr>
    </w:p>
    <w:sectPr w:rsidR="00CA456F" w:rsidRPr="00CA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TczArIMTI2NTJV0lIJTi4sz8/NACgxrAfV2RecsAAAA"/>
  </w:docVars>
  <w:rsids>
    <w:rsidRoot w:val="00525074"/>
    <w:rsid w:val="000F212E"/>
    <w:rsid w:val="0028369A"/>
    <w:rsid w:val="004A3975"/>
    <w:rsid w:val="00525074"/>
    <w:rsid w:val="005A6012"/>
    <w:rsid w:val="005A7F0F"/>
    <w:rsid w:val="0060214C"/>
    <w:rsid w:val="00656E4D"/>
    <w:rsid w:val="00684D43"/>
    <w:rsid w:val="009F133A"/>
    <w:rsid w:val="00A243D5"/>
    <w:rsid w:val="00C45435"/>
    <w:rsid w:val="00CA456F"/>
    <w:rsid w:val="00F86D21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6AE7-1C64-426C-BEA0-831DEFD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1A53C29A.dotm</Template>
  <TotalTime>1</TotalTime>
  <Pages>1</Pages>
  <Words>72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SPŠ a SOU Kuřim, s.r.o.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Ing. Oldřich MONTAG</dc:creator>
  <cp:keywords/>
  <dc:description/>
  <cp:lastModifiedBy>Weiser Pavel Ing., MBA</cp:lastModifiedBy>
  <cp:revision>2</cp:revision>
  <cp:lastPrinted>2006-12-28T10:52:00Z</cp:lastPrinted>
  <dcterms:created xsi:type="dcterms:W3CDTF">2020-02-14T09:54:00Z</dcterms:created>
  <dcterms:modified xsi:type="dcterms:W3CDTF">2020-02-14T09:54:00Z</dcterms:modified>
</cp:coreProperties>
</file>